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35" w:rsidRPr="002D5AC7" w:rsidRDefault="002D5A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615CB" wp14:editId="4B6ECBFC">
                <wp:simplePos x="0" y="0"/>
                <wp:positionH relativeFrom="column">
                  <wp:posOffset>5779826</wp:posOffset>
                </wp:positionH>
                <wp:positionV relativeFrom="paragraph">
                  <wp:posOffset>6824</wp:posOffset>
                </wp:positionV>
                <wp:extent cx="828495" cy="1403985"/>
                <wp:effectExtent l="0" t="0" r="1016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4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38F" w:rsidRDefault="00FF338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5.1pt;margin-top:.55pt;width:6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">
                <v:textbox style="mso-fit-shape-to-text:t">
                  <w:txbxContent>
                    <w:p w:rsidR="00FF338F" w:rsidRDefault="00FF338F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平成２６年度南紀熊野ジオパークガイド養成講座レポート用紙</w:t>
      </w:r>
      <w:r w:rsidR="005E5D6A">
        <w:rPr>
          <w:rFonts w:hint="eastAsia"/>
        </w:rPr>
        <w:t>（第４</w:t>
      </w:r>
      <w:r w:rsidR="006F2328">
        <w:rPr>
          <w:rFonts w:hint="eastAsia"/>
        </w:rPr>
        <w:t>回）</w:t>
      </w:r>
    </w:p>
    <w:p w:rsidR="00D87727" w:rsidRPr="00FF338F" w:rsidRDefault="002D5AC7" w:rsidP="00D87727">
      <w:pPr>
        <w:rPr>
          <w:u w:val="single"/>
        </w:rPr>
      </w:pPr>
      <w:r>
        <w:rPr>
          <w:rFonts w:hint="eastAsia"/>
        </w:rPr>
        <w:t>受講者番号</w:t>
      </w:r>
      <w:r w:rsidRPr="002D5AC7">
        <w:rPr>
          <w:rFonts w:hint="eastAsia"/>
          <w:u w:val="single"/>
        </w:rPr>
        <w:t xml:space="preserve">　　　　</w:t>
      </w:r>
      <w:r>
        <w:rPr>
          <w:rFonts w:hint="eastAsia"/>
        </w:rPr>
        <w:t>受講者名</w:t>
      </w:r>
      <w:r w:rsidRPr="002D5AC7">
        <w:rPr>
          <w:rFonts w:hint="eastAsia"/>
          <w:u w:val="single"/>
        </w:rPr>
        <w:t xml:space="preserve">　　　　　　　　　　　　　　　　　　　</w:t>
      </w:r>
    </w:p>
    <w:p w:rsidR="00D87727" w:rsidRPr="00D87727" w:rsidRDefault="00FF338F" w:rsidP="00D87727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参加したジオツアーに○　　東</w:t>
      </w:r>
      <w:r>
        <w:rPr>
          <w:rFonts w:ascii="Century" w:eastAsia="ＭＳ 明朝" w:hAnsi="Century" w:cs="Times New Roman" w:hint="eastAsia"/>
          <w:sz w:val="22"/>
        </w:rPr>
        <w:t>(9/21)</w:t>
      </w:r>
      <w:r>
        <w:rPr>
          <w:rFonts w:ascii="Century" w:eastAsia="ＭＳ 明朝" w:hAnsi="Century" w:cs="Times New Roman" w:hint="eastAsia"/>
          <w:sz w:val="22"/>
        </w:rPr>
        <w:t xml:space="preserve">　　　南</w:t>
      </w:r>
      <w:r>
        <w:rPr>
          <w:rFonts w:ascii="Century" w:eastAsia="ＭＳ 明朝" w:hAnsi="Century" w:cs="Times New Roman" w:hint="eastAsia"/>
          <w:sz w:val="22"/>
        </w:rPr>
        <w:t>(9/23)</w:t>
      </w:r>
      <w:r>
        <w:rPr>
          <w:rFonts w:ascii="Century" w:eastAsia="ＭＳ 明朝" w:hAnsi="Century" w:cs="Times New Roman" w:hint="eastAsia"/>
          <w:sz w:val="22"/>
        </w:rPr>
        <w:t xml:space="preserve">　　　西</w:t>
      </w:r>
      <w:r>
        <w:rPr>
          <w:rFonts w:ascii="Century" w:eastAsia="ＭＳ 明朝" w:hAnsi="Century" w:cs="Times New Roman" w:hint="eastAsia"/>
          <w:sz w:val="22"/>
        </w:rPr>
        <w:t>(10/12)</w:t>
      </w:r>
      <w:r>
        <w:rPr>
          <w:rFonts w:ascii="Century" w:eastAsia="ＭＳ 明朝" w:hAnsi="Century" w:cs="Times New Roman" w:hint="eastAsia"/>
          <w:sz w:val="22"/>
        </w:rPr>
        <w:t xml:space="preserve">　　　北</w:t>
      </w:r>
      <w:r>
        <w:rPr>
          <w:rFonts w:ascii="Century" w:eastAsia="ＭＳ 明朝" w:hAnsi="Century" w:cs="Times New Roman" w:hint="eastAsia"/>
          <w:sz w:val="22"/>
        </w:rPr>
        <w:t>(11/1)</w:t>
      </w:r>
      <w:r w:rsidRPr="00FF338F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　　　　</w:t>
      </w:r>
    </w:p>
    <w:p w:rsidR="00FF338F" w:rsidRDefault="00FF338F" w:rsidP="00FF338F">
      <w:pPr>
        <w:rPr>
          <w:rFonts w:ascii="Century" w:eastAsia="ＭＳ 明朝" w:hAnsi="Century" w:cs="Times New Roman"/>
          <w:sz w:val="22"/>
        </w:rPr>
      </w:pPr>
    </w:p>
    <w:p w:rsidR="00D87727" w:rsidRPr="00D87727" w:rsidRDefault="00FF338F" w:rsidP="00FF338F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課題：今回のツアーに参加して、自分がジオツアー</w:t>
      </w:r>
      <w:r w:rsidR="001A4026">
        <w:rPr>
          <w:rFonts w:ascii="Century" w:eastAsia="ＭＳ 明朝" w:hAnsi="Century" w:cs="Times New Roman" w:hint="eastAsia"/>
          <w:sz w:val="22"/>
        </w:rPr>
        <w:t>を企画する際、参考になったこと、注意したいことは何ですか？</w:t>
      </w:r>
      <w:r w:rsidR="00062F62">
        <w:rPr>
          <w:rFonts w:ascii="Century" w:eastAsia="ＭＳ 明朝" w:hAnsi="Century" w:cs="Times New Roman" w:hint="eastAsia"/>
          <w:sz w:val="22"/>
        </w:rPr>
        <w:t>（ジオツアーへの意見）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</w:t>
      </w:r>
      <w:bookmarkStart w:id="0" w:name="_GoBack"/>
      <w:bookmarkEnd w:id="0"/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062F62" w:rsidRDefault="00D87727" w:rsidP="00D87727">
      <w:pPr>
        <w:ind w:left="880" w:hangingChars="400" w:hanging="880"/>
        <w:rPr>
          <w:rFonts w:ascii="Century" w:eastAsia="ＭＳ 明朝" w:hAnsi="Century" w:cs="Times New Roman" w:hint="eastAsia"/>
          <w:sz w:val="22"/>
        </w:rPr>
      </w:pPr>
      <w:r w:rsidRPr="00D87727">
        <w:rPr>
          <w:rFonts w:ascii="Century" w:eastAsia="ＭＳ 明朝" w:hAnsi="Century" w:cs="Times New Roman" w:hint="eastAsia"/>
          <w:sz w:val="22"/>
        </w:rPr>
        <w:t>課題：</w:t>
      </w:r>
      <w:r w:rsidR="001A4026">
        <w:rPr>
          <w:rFonts w:ascii="Century" w:eastAsia="ＭＳ 明朝" w:hAnsi="Century" w:cs="Times New Roman" w:hint="eastAsia"/>
          <w:sz w:val="22"/>
        </w:rPr>
        <w:t>今回のツアーに参加して、自分がガイドをする際、参考になったこと、注意したいことは何ですか？</w:t>
      </w:r>
    </w:p>
    <w:p w:rsidR="00D87727" w:rsidRPr="00D87727" w:rsidRDefault="00062F62" w:rsidP="00D87727">
      <w:pPr>
        <w:ind w:left="880" w:hangingChars="400" w:hanging="88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（ジオサイトの案内・説明方法への意見）</w:t>
      </w:r>
      <w:r w:rsidR="00D87727" w:rsidRPr="00D87727">
        <w:rPr>
          <w:rFonts w:ascii="Century" w:eastAsia="ＭＳ 明朝" w:hAnsi="Century" w:cs="Times New Roman" w:hint="eastAsia"/>
          <w:sz w:val="22"/>
        </w:rPr>
        <w:t xml:space="preserve">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9F5CBF" w:rsidRPr="00D87727" w:rsidRDefault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sectPr w:rsidR="009F5CBF" w:rsidRPr="00D87727" w:rsidSect="002D5A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C7"/>
    <w:rsid w:val="00062F62"/>
    <w:rsid w:val="001A4026"/>
    <w:rsid w:val="002D5AC7"/>
    <w:rsid w:val="005E5D6A"/>
    <w:rsid w:val="006F2328"/>
    <w:rsid w:val="008C5FD0"/>
    <w:rsid w:val="009F5CBF"/>
    <w:rsid w:val="00C67135"/>
    <w:rsid w:val="00D87727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A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7DE6EAD3.dotm</Template>
  <TotalTime>19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118656</dc:creator>
  <cp:lastModifiedBy>118656</cp:lastModifiedBy>
  <cp:revision>4</cp:revision>
  <cp:lastPrinted>2014-08-31T00:25:00Z</cp:lastPrinted>
  <dcterms:created xsi:type="dcterms:W3CDTF">2014-08-31T00:51:00Z</dcterms:created>
  <dcterms:modified xsi:type="dcterms:W3CDTF">2014-09-19T01:20:00Z</dcterms:modified>
</cp:coreProperties>
</file>