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35" w:rsidRPr="002D5AC7" w:rsidRDefault="002D5A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15CB" wp14:editId="4B6ECBFC">
                <wp:simplePos x="0" y="0"/>
                <wp:positionH relativeFrom="column">
                  <wp:posOffset>5779826</wp:posOffset>
                </wp:positionH>
                <wp:positionV relativeFrom="paragraph">
                  <wp:posOffset>6824</wp:posOffset>
                </wp:positionV>
                <wp:extent cx="828495" cy="1403985"/>
                <wp:effectExtent l="0" t="0" r="101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C7" w:rsidRDefault="002D5A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1pt;margin-top:.5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fYRAIAAFc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">
                <v:textbox style="mso-fit-shape-to-text:t">
                  <w:txbxContent>
                    <w:p w:rsidR="002D5AC7" w:rsidRDefault="002D5AC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平成２６年度南紀熊野ジオパークガイド養成講座レポート用紙</w:t>
      </w:r>
      <w:r w:rsidR="00646C01">
        <w:rPr>
          <w:rFonts w:hint="eastAsia"/>
        </w:rPr>
        <w:t>（第３</w:t>
      </w:r>
      <w:r w:rsidR="006F2328">
        <w:rPr>
          <w:rFonts w:hint="eastAsia"/>
        </w:rPr>
        <w:t>回）</w:t>
      </w:r>
    </w:p>
    <w:p w:rsidR="002D5AC7" w:rsidRPr="002D5AC7" w:rsidRDefault="002D5AC7" w:rsidP="002D5AC7">
      <w:pPr>
        <w:rPr>
          <w:u w:val="single"/>
        </w:rPr>
      </w:pPr>
      <w:r>
        <w:rPr>
          <w:rFonts w:hint="eastAsia"/>
        </w:rPr>
        <w:t>受講者番号</w:t>
      </w:r>
      <w:r w:rsidRPr="002D5AC7">
        <w:rPr>
          <w:rFonts w:hint="eastAsia"/>
          <w:u w:val="single"/>
        </w:rPr>
        <w:t xml:space="preserve">　　　　</w:t>
      </w:r>
      <w:r>
        <w:rPr>
          <w:rFonts w:hint="eastAsia"/>
        </w:rPr>
        <w:t>受講者名</w:t>
      </w:r>
      <w:r w:rsidRPr="002D5AC7">
        <w:rPr>
          <w:rFonts w:hint="eastAsia"/>
          <w:u w:val="single"/>
        </w:rPr>
        <w:t xml:space="preserve">　　　　　　　　　　　　　　　　　　　</w:t>
      </w:r>
    </w:p>
    <w:p w:rsidR="00D87727" w:rsidRDefault="00D87727" w:rsidP="00D87727">
      <w:pPr>
        <w:rPr>
          <w:rFonts w:ascii="Century" w:eastAsia="ＭＳ 明朝" w:hAnsi="Century" w:cs="Times New Roman"/>
          <w:noProof/>
          <w:sz w:val="22"/>
        </w:rPr>
      </w:pPr>
    </w:p>
    <w:p w:rsidR="00D87727" w:rsidRPr="00D87727" w:rsidRDefault="00D87727" w:rsidP="00D87727">
      <w:pPr>
        <w:rPr>
          <w:rFonts w:ascii="Century" w:eastAsia="ＭＳ 明朝" w:hAnsi="Century" w:cs="Times New Roman"/>
          <w:sz w:val="22"/>
        </w:rPr>
      </w:pPr>
      <w:r w:rsidRPr="00D87727">
        <w:rPr>
          <w:rFonts w:ascii="Century" w:eastAsia="ＭＳ 明朝" w:hAnsi="Century" w:cs="Times New Roman" w:hint="eastAsia"/>
          <w:sz w:val="22"/>
        </w:rPr>
        <w:t xml:space="preserve">講座１　</w:t>
      </w:r>
      <w:r w:rsidR="00752516">
        <w:rPr>
          <w:rFonts w:ascii="Century" w:eastAsia="ＭＳ 明朝" w:hAnsi="Century" w:cs="Times New Roman" w:hint="eastAsia"/>
          <w:sz w:val="22"/>
        </w:rPr>
        <w:t>ガイドテクニック・安全管理・旅程管理</w:t>
      </w:r>
      <w:r>
        <w:rPr>
          <w:rFonts w:ascii="Century" w:eastAsia="ＭＳ 明朝" w:hAnsi="Century" w:cs="Times New Roman" w:hint="eastAsia"/>
          <w:sz w:val="22"/>
        </w:rPr>
        <w:t>（講師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="00752516">
        <w:rPr>
          <w:rFonts w:ascii="Century" w:eastAsia="ＭＳ 明朝" w:hAnsi="Century" w:cs="Times New Roman" w:hint="eastAsia"/>
          <w:sz w:val="22"/>
        </w:rPr>
        <w:t>津田和英</w:t>
      </w:r>
      <w:r w:rsidRPr="00D87727">
        <w:rPr>
          <w:rFonts w:ascii="Century" w:eastAsia="ＭＳ 明朝" w:hAnsi="Century" w:cs="Times New Roman" w:hint="eastAsia"/>
          <w:sz w:val="22"/>
        </w:rPr>
        <w:t>）</w:t>
      </w:r>
    </w:p>
    <w:p w:rsidR="00D87727" w:rsidRPr="00D87727" w:rsidRDefault="00D87727" w:rsidP="00752516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D87727">
        <w:rPr>
          <w:rFonts w:ascii="Century" w:eastAsia="ＭＳ 明朝" w:hAnsi="Century" w:cs="Times New Roman" w:hint="eastAsia"/>
          <w:sz w:val="22"/>
        </w:rPr>
        <w:t xml:space="preserve">課題：　</w:t>
      </w:r>
      <w:r w:rsidR="00752516">
        <w:rPr>
          <w:rFonts w:ascii="Century" w:eastAsia="ＭＳ 明朝" w:hAnsi="Century" w:cs="Times New Roman" w:hint="eastAsia"/>
          <w:sz w:val="22"/>
        </w:rPr>
        <w:t>あなたがガイドを行う際、どのような点に注意・配慮したいですか？</w:t>
      </w:r>
      <w:bookmarkStart w:id="0" w:name="_GoBack"/>
      <w:bookmarkEnd w:id="0"/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9F5CBF" w:rsidRDefault="00D87727">
      <w:pPr>
        <w:rPr>
          <w:rFonts w:ascii="Century" w:eastAsia="ＭＳ 明朝" w:hAnsi="Century" w:cs="Times New Roman" w:hint="eastAsia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752516" w:rsidRDefault="00752516" w:rsidP="00752516">
      <w:pPr>
        <w:rPr>
          <w:rFonts w:ascii="Century" w:eastAsia="ＭＳ 明朝" w:hAnsi="Century" w:cs="Times New Roman" w:hint="eastAsia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752516" w:rsidRDefault="00752516" w:rsidP="00752516">
      <w:pPr>
        <w:rPr>
          <w:rFonts w:ascii="Century" w:eastAsia="ＭＳ 明朝" w:hAnsi="Century" w:cs="Times New Roman" w:hint="eastAsia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752516" w:rsidRPr="00752516" w:rsidRDefault="00752516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sectPr w:rsidR="00752516" w:rsidRPr="00752516" w:rsidSect="002D5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C7"/>
    <w:rsid w:val="002D5AC7"/>
    <w:rsid w:val="00646C01"/>
    <w:rsid w:val="006F2328"/>
    <w:rsid w:val="00752516"/>
    <w:rsid w:val="008C5FD0"/>
    <w:rsid w:val="009F5CBF"/>
    <w:rsid w:val="00C67135"/>
    <w:rsid w:val="00D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5D192F5F.dotm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118656</cp:lastModifiedBy>
  <cp:revision>3</cp:revision>
  <cp:lastPrinted>2014-08-31T00:25:00Z</cp:lastPrinted>
  <dcterms:created xsi:type="dcterms:W3CDTF">2014-08-31T00:45:00Z</dcterms:created>
  <dcterms:modified xsi:type="dcterms:W3CDTF">2014-08-31T00:51:00Z</dcterms:modified>
</cp:coreProperties>
</file>